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08"/>
        <w:gridCol w:w="6139"/>
      </w:tblGrid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sz w:val="24"/>
                <w:szCs w:val="24"/>
              </w:rPr>
              <w:t>Наименование организации (полное)</w:t>
            </w: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"КУБАНЬКАПСТРОЙ-УПРАВЛЕНИЕ МНОГОКВАРТИРНЫМИ ДОМАМИ И ДРУГИМИ ОБЪЕКТАМИ НЕДВИЖИМОСТИ"</w:t>
            </w: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sz w:val="24"/>
                <w:szCs w:val="24"/>
              </w:rPr>
              <w:t>Наименование организации (</w:t>
            </w:r>
            <w:r>
              <w:rPr>
                <w:rFonts w:ascii="Times New Roman" w:hAnsi="Times New Roman"/>
                <w:sz w:val="24"/>
                <w:szCs w:val="24"/>
              </w:rPr>
              <w:t>краткое</w:t>
            </w:r>
            <w:r w:rsidRPr="00AE28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КУБАНЬКАПСТРОЙ-УМД И ДОН ООО</w:t>
            </w: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354051, Краснодарский край, Сочи г, Мацестинская ул, дом № 12</w:t>
            </w: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2319037094</w:t>
            </w: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231901001</w:t>
            </w: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1062319004032</w:t>
            </w: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sz w:val="24"/>
                <w:szCs w:val="24"/>
              </w:rPr>
              <w:t>ОКПО:</w:t>
            </w: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95071505</w:t>
            </w: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ОКВЭД:</w:t>
            </w: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 xml:space="preserve">70.32 </w:t>
            </w:r>
            <w:r w:rsidRPr="00AE285C">
              <w:rPr>
                <w:b/>
              </w:rPr>
              <w:t xml:space="preserve"> </w:t>
            </w: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Управление недвижимым имуществом</w:t>
            </w: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40702810430060102770</w:t>
            </w: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sz w:val="24"/>
                <w:szCs w:val="24"/>
              </w:rPr>
              <w:t>Банк:</w:t>
            </w: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ЮГО-ЗАПАДНЫЙ БАНК ПАО СБЕРБАНК</w:t>
            </w: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046015602</w:t>
            </w: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sz w:val="24"/>
                <w:szCs w:val="24"/>
              </w:rPr>
              <w:t>Корр. счет:</w:t>
            </w: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30101810600000000602</w:t>
            </w: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sz w:val="24"/>
                <w:szCs w:val="24"/>
              </w:rPr>
              <w:t>Директор:</w:t>
            </w: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Кокшаров Александр Олегович</w:t>
            </w: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8(918)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Матюшко Александр Владимирович</w:t>
            </w: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  <w:r w:rsidRPr="00AE285C">
              <w:rPr>
                <w:rFonts w:ascii="Times New Roman" w:hAnsi="Times New Roman"/>
                <w:b/>
                <w:sz w:val="24"/>
                <w:szCs w:val="24"/>
              </w:rPr>
              <w:t>8(918)409-23-97</w:t>
            </w:r>
          </w:p>
        </w:tc>
      </w:tr>
      <w:tr w:rsidR="00414B0D" w:rsidRPr="00620C5A" w:rsidTr="00AE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8" w:type="dxa"/>
            <w:shd w:val="clear" w:color="FFFFFF" w:fill="auto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FFFFFF" w:fill="auto"/>
            <w:vAlign w:val="bottom"/>
          </w:tcPr>
          <w:p w:rsidR="00414B0D" w:rsidRPr="00AE285C" w:rsidRDefault="00414B0D" w:rsidP="00AE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B0D" w:rsidRDefault="00414B0D" w:rsidP="00AE285C">
      <w:pPr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dp-m-dom51" style="position:absolute;margin-left:324pt;margin-top:-45pt;width:165pt;height:94.5pt;z-index:251658240;visibility:visible;mso-position-horizontal-relative:text;mso-position-vertical-relative:text">
            <v:imagedata r:id="rId4" o:title=""/>
          </v:shape>
        </w:pict>
      </w:r>
    </w:p>
    <w:p w:rsidR="00414B0D" w:rsidRPr="000451CD" w:rsidRDefault="00414B0D" w:rsidP="00AE285C">
      <w:pPr>
        <w:rPr>
          <w:rFonts w:ascii="Times New Roman" w:hAnsi="Times New Roman"/>
          <w:b/>
          <w:i/>
          <w:sz w:val="28"/>
          <w:szCs w:val="28"/>
        </w:rPr>
      </w:pPr>
      <w:r w:rsidRPr="000451CD">
        <w:rPr>
          <w:rFonts w:ascii="Times New Roman" w:hAnsi="Times New Roman"/>
          <w:b/>
          <w:i/>
          <w:sz w:val="28"/>
          <w:szCs w:val="28"/>
        </w:rPr>
        <w:t xml:space="preserve">Общество с ограниченной ответственностью                                                                   </w:t>
      </w:r>
    </w:p>
    <w:p w:rsidR="00414B0D" w:rsidRPr="000451CD" w:rsidRDefault="00414B0D" w:rsidP="00AE285C">
      <w:pPr>
        <w:rPr>
          <w:rFonts w:ascii="Times New Roman" w:hAnsi="Times New Roman"/>
          <w:b/>
          <w:i/>
          <w:sz w:val="36"/>
          <w:szCs w:val="36"/>
        </w:rPr>
      </w:pPr>
      <w:r w:rsidRPr="000451CD">
        <w:rPr>
          <w:rFonts w:ascii="Times New Roman" w:hAnsi="Times New Roman"/>
          <w:sz w:val="36"/>
          <w:szCs w:val="36"/>
        </w:rPr>
        <w:t xml:space="preserve">       </w:t>
      </w:r>
      <w:r w:rsidRPr="000451CD">
        <w:rPr>
          <w:rFonts w:ascii="Times New Roman" w:hAnsi="Times New Roman"/>
          <w:b/>
          <w:i/>
          <w:sz w:val="36"/>
          <w:szCs w:val="36"/>
        </w:rPr>
        <w:t>«</w:t>
      </w:r>
      <w:r w:rsidRPr="000451CD">
        <w:rPr>
          <w:rFonts w:ascii="Times New Roman" w:hAnsi="Times New Roman"/>
          <w:b/>
          <w:sz w:val="36"/>
          <w:szCs w:val="36"/>
        </w:rPr>
        <w:t>Кубанькапстрой - УМД и ДОН</w:t>
      </w:r>
      <w:r w:rsidRPr="000451CD">
        <w:rPr>
          <w:rFonts w:ascii="Times New Roman" w:hAnsi="Times New Roman"/>
          <w:b/>
          <w:i/>
          <w:sz w:val="36"/>
          <w:szCs w:val="36"/>
        </w:rPr>
        <w:t xml:space="preserve">»            </w:t>
      </w:r>
    </w:p>
    <w:p w:rsidR="00414B0D" w:rsidRPr="00A67482" w:rsidRDefault="00414B0D" w:rsidP="00AE285C">
      <w:pPr>
        <w:pBdr>
          <w:top w:val="triple" w:sz="4" w:space="0" w:color="auto"/>
        </w:pBdr>
        <w:jc w:val="center"/>
        <w:rPr>
          <w:i/>
          <w:color w:val="666699"/>
          <w:sz w:val="24"/>
          <w:szCs w:val="24"/>
        </w:rPr>
      </w:pPr>
      <w:r w:rsidRPr="009E408D">
        <w:rPr>
          <w:i/>
          <w:color w:val="666699"/>
          <w:sz w:val="24"/>
          <w:szCs w:val="24"/>
        </w:rPr>
        <w:t xml:space="preserve">ИНН 2319037094  КПП 231901001  ОГРН 1062319004032  </w:t>
      </w:r>
      <w:smartTag w:uri="urn:schemas-microsoft-com:office:smarttags" w:element="metricconverter">
        <w:smartTagPr>
          <w:attr w:name="ProductID" w:val="3540051 г"/>
        </w:smartTagPr>
        <w:r w:rsidRPr="009E408D">
          <w:rPr>
            <w:i/>
            <w:color w:val="666699"/>
            <w:sz w:val="24"/>
            <w:szCs w:val="24"/>
          </w:rPr>
          <w:t>3540051 г</w:t>
        </w:r>
      </w:smartTag>
      <w:r w:rsidRPr="009E408D">
        <w:rPr>
          <w:i/>
          <w:color w:val="666699"/>
          <w:sz w:val="24"/>
          <w:szCs w:val="24"/>
        </w:rPr>
        <w:t>. Сочи, ул. Мацестинская, д.</w:t>
      </w:r>
      <w:r>
        <w:rPr>
          <w:i/>
          <w:color w:val="666699"/>
          <w:sz w:val="24"/>
          <w:szCs w:val="24"/>
        </w:rPr>
        <w:t xml:space="preserve"> </w:t>
      </w:r>
      <w:r w:rsidRPr="009E408D">
        <w:rPr>
          <w:i/>
          <w:color w:val="666699"/>
          <w:sz w:val="24"/>
          <w:szCs w:val="24"/>
        </w:rPr>
        <w:t xml:space="preserve">№ 12   тел.: 8 (918) </w:t>
      </w:r>
      <w:r>
        <w:rPr>
          <w:i/>
          <w:color w:val="666699"/>
          <w:sz w:val="24"/>
          <w:szCs w:val="24"/>
        </w:rPr>
        <w:t>409</w:t>
      </w:r>
      <w:r w:rsidRPr="009E408D">
        <w:rPr>
          <w:i/>
          <w:color w:val="666699"/>
          <w:sz w:val="24"/>
          <w:szCs w:val="24"/>
        </w:rPr>
        <w:t>-</w:t>
      </w:r>
      <w:r>
        <w:rPr>
          <w:i/>
          <w:color w:val="666699"/>
          <w:sz w:val="24"/>
          <w:szCs w:val="24"/>
        </w:rPr>
        <w:t>23</w:t>
      </w:r>
      <w:r w:rsidRPr="009E408D">
        <w:rPr>
          <w:i/>
          <w:color w:val="666699"/>
          <w:sz w:val="24"/>
          <w:szCs w:val="24"/>
        </w:rPr>
        <w:t>-</w:t>
      </w:r>
      <w:r>
        <w:rPr>
          <w:i/>
          <w:color w:val="666699"/>
          <w:sz w:val="24"/>
          <w:szCs w:val="24"/>
        </w:rPr>
        <w:t>97</w:t>
      </w:r>
      <w:r w:rsidRPr="009E408D">
        <w:rPr>
          <w:i/>
          <w:color w:val="666699"/>
          <w:sz w:val="24"/>
          <w:szCs w:val="24"/>
        </w:rPr>
        <w:t xml:space="preserve"> </w:t>
      </w:r>
      <w:r w:rsidRPr="009E408D">
        <w:rPr>
          <w:i/>
          <w:color w:val="666699"/>
          <w:sz w:val="24"/>
          <w:szCs w:val="24"/>
          <w:lang w:val="en-US"/>
        </w:rPr>
        <w:t>E</w:t>
      </w:r>
      <w:r w:rsidRPr="00A67482">
        <w:rPr>
          <w:i/>
          <w:color w:val="666699"/>
          <w:sz w:val="24"/>
          <w:szCs w:val="24"/>
        </w:rPr>
        <w:t>-</w:t>
      </w:r>
      <w:r w:rsidRPr="009E408D">
        <w:rPr>
          <w:i/>
          <w:color w:val="666699"/>
          <w:sz w:val="24"/>
          <w:szCs w:val="24"/>
          <w:lang w:val="en-US"/>
        </w:rPr>
        <w:t>mail</w:t>
      </w:r>
      <w:r w:rsidRPr="009E408D">
        <w:rPr>
          <w:i/>
          <w:color w:val="666699"/>
          <w:sz w:val="24"/>
          <w:szCs w:val="24"/>
        </w:rPr>
        <w:t>: 89180000033</w:t>
      </w:r>
      <w:r w:rsidRPr="00A67482">
        <w:rPr>
          <w:i/>
          <w:color w:val="666699"/>
          <w:sz w:val="24"/>
          <w:szCs w:val="24"/>
        </w:rPr>
        <w:t>@</w:t>
      </w:r>
      <w:r w:rsidRPr="009E408D">
        <w:rPr>
          <w:i/>
          <w:color w:val="666699"/>
          <w:sz w:val="24"/>
          <w:szCs w:val="24"/>
          <w:lang w:val="en-US"/>
        </w:rPr>
        <w:t>mail</w:t>
      </w:r>
      <w:r w:rsidRPr="00A67482">
        <w:rPr>
          <w:i/>
          <w:color w:val="666699"/>
          <w:sz w:val="24"/>
          <w:szCs w:val="24"/>
        </w:rPr>
        <w:t>.</w:t>
      </w:r>
      <w:r w:rsidRPr="009E408D">
        <w:rPr>
          <w:i/>
          <w:color w:val="666699"/>
          <w:sz w:val="24"/>
          <w:szCs w:val="24"/>
          <w:lang w:val="en-US"/>
        </w:rPr>
        <w:t>ru</w:t>
      </w:r>
    </w:p>
    <w:p w:rsidR="00414B0D" w:rsidRDefault="00414B0D"/>
    <w:p w:rsidR="00414B0D" w:rsidRDefault="00414B0D"/>
    <w:p w:rsidR="00414B0D" w:rsidRDefault="00414B0D" w:rsidP="00AE285C">
      <w:pPr>
        <w:jc w:val="center"/>
        <w:rPr>
          <w:rFonts w:ascii="Times New Roman" w:hAnsi="Times New Roman"/>
          <w:b/>
          <w:sz w:val="36"/>
          <w:szCs w:val="36"/>
        </w:rPr>
      </w:pPr>
      <w:r w:rsidRPr="00AE285C">
        <w:rPr>
          <w:rFonts w:ascii="Times New Roman" w:hAnsi="Times New Roman"/>
          <w:b/>
          <w:sz w:val="36"/>
          <w:szCs w:val="36"/>
        </w:rPr>
        <w:t>Карточка предприятия</w:t>
      </w:r>
    </w:p>
    <w:p w:rsidR="00414B0D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AE285C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Default="00414B0D" w:rsidP="00AE285C">
      <w:pPr>
        <w:rPr>
          <w:rFonts w:ascii="Times New Roman" w:hAnsi="Times New Roman"/>
          <w:sz w:val="36"/>
          <w:szCs w:val="36"/>
        </w:rPr>
      </w:pPr>
    </w:p>
    <w:p w:rsidR="00414B0D" w:rsidRPr="00EE78B4" w:rsidRDefault="00414B0D" w:rsidP="00AE285C">
      <w:pPr>
        <w:rPr>
          <w:rFonts w:ascii="Times New Roman" w:hAnsi="Times New Roman"/>
          <w:sz w:val="28"/>
          <w:szCs w:val="28"/>
        </w:rPr>
      </w:pPr>
      <w:r w:rsidRPr="00EE78B4"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А.О. Кокшаров</w:t>
      </w:r>
    </w:p>
    <w:sectPr w:rsidR="00414B0D" w:rsidRPr="00EE78B4" w:rsidSect="002146F4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6F4"/>
    <w:rsid w:val="000451CD"/>
    <w:rsid w:val="002146F4"/>
    <w:rsid w:val="00414B0D"/>
    <w:rsid w:val="005009EE"/>
    <w:rsid w:val="00620C5A"/>
    <w:rsid w:val="009E408D"/>
    <w:rsid w:val="00A67482"/>
    <w:rsid w:val="00AE285C"/>
    <w:rsid w:val="00E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2146F4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172</Words>
  <Characters>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</cp:lastModifiedBy>
  <cp:revision>2</cp:revision>
  <dcterms:created xsi:type="dcterms:W3CDTF">2017-09-19T13:46:00Z</dcterms:created>
  <dcterms:modified xsi:type="dcterms:W3CDTF">2017-09-19T13:58:00Z</dcterms:modified>
</cp:coreProperties>
</file>